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ackground w:color="C0C0C0" w:themeColor="accent3" w:themeTint="99"/>
  <w:body>
    <w:p w14:paraId="77A414D0" w14:textId="77777777" w:rsidR="006E4F7E" w:rsidRDefault="00010F7D">
      <w:r>
        <w:rPr>
          <w:noProof/>
        </w:rPr>
        <w:pict w14:anchorId="6CBF7203">
          <v:rect id="_x0000_s1030" style="position:absolute;margin-left:371.45pt;margin-top:62.45pt;width:192.55pt;height:516.55pt;z-index:251665408;mso-position-horizontal-relative:margin;mso-position-vertical-relative:margin" fillcolor="#ccc [1303]" stroked="f">
            <v:fill color2="white [3212]" rotate="t" type="gradient"/>
            <v:textbox style="mso-next-textbox:#_x0000_s1030" inset="14.4pt,14.4pt,14.4pt,14.4pt">
              <w:txbxContent>
                <w:p w14:paraId="31B9A51E" w14:textId="77777777" w:rsidR="006E4F7E" w:rsidRPr="003C1BC3" w:rsidRDefault="00010F7D" w:rsidP="00D53373">
                  <w:pPr>
                    <w:pStyle w:val="Heading01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 wp14:anchorId="7C00C425" wp14:editId="4471A904">
                        <wp:extent cx="2082800" cy="863600"/>
                        <wp:effectExtent l="0" t="0" r="0" b="0"/>
                        <wp:docPr id="1" name="Picture 1" descr="Macintosh HD:Users:jasonbru:Desktop:GSD mode RE Training:logos:colby's work:Final Colby logo's:Jay-Bur-Group-final-mh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cintosh HD:Users:jasonbru:Desktop:GSD mode RE Training:logos:colby's work:Final Colby logo's:Jay-Bur-Group-final-mh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2800" cy="863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sdt>
                  <w:sdtPr>
                    <w:rPr>
                      <w:rStyle w:val="Heading03Char"/>
                    </w:rPr>
                    <w:id w:val="1250192"/>
                    <w:placeholder>
                      <w:docPart w:val="D78DF2D62E77405197C9A30B4159C816"/>
                    </w:placeholder>
                  </w:sdtPr>
                  <w:sdtEndPr>
                    <w:rPr>
                      <w:rStyle w:val="DefaultParagraphFont"/>
                      <w:b/>
                    </w:rPr>
                  </w:sdtEndPr>
                  <w:sdtContent>
                    <w:p w14:paraId="3A002F23" w14:textId="77777777" w:rsidR="006E4F7E" w:rsidRDefault="00FE723B" w:rsidP="00FE723B">
                      <w:pPr>
                        <w:pStyle w:val="Heading03"/>
                        <w:jc w:val="center"/>
                      </w:pPr>
                      <w:r w:rsidRPr="00B12897">
                        <w:rPr>
                          <w:rStyle w:val="Heading03Char"/>
                          <w:rFonts w:ascii="Arial Black" w:hAnsi="Arial Black" w:cs="Aharoni"/>
                          <w:sz w:val="52"/>
                          <w:szCs w:val="52"/>
                          <w:u w:val="single"/>
                        </w:rPr>
                        <w:t>Ask Me!!!</w:t>
                      </w:r>
                    </w:p>
                  </w:sdtContent>
                </w:sdt>
                <w:sdt>
                  <w:sdtPr>
                    <w:rPr>
                      <w:rStyle w:val="BodyContentChar"/>
                    </w:rPr>
                    <w:id w:val="1250193"/>
                    <w:placeholder>
                      <w:docPart w:val="BB8F4779F4774FD09FDFF78E707667E0"/>
                    </w:placeholder>
                  </w:sdtPr>
                  <w:sdtEndPr>
                    <w:rPr>
                      <w:rStyle w:val="DefaultParagraphFont"/>
                    </w:rPr>
                  </w:sdtEndPr>
                  <w:sdtContent>
                    <w:p w14:paraId="341D373E" w14:textId="77777777" w:rsidR="00B12897" w:rsidRDefault="00FE723B" w:rsidP="00B12897">
                      <w:pPr>
                        <w:pStyle w:val="BodyContent"/>
                        <w:numPr>
                          <w:ilvl w:val="0"/>
                          <w:numId w:val="3"/>
                        </w:numPr>
                        <w:rPr>
                          <w:rStyle w:val="BodyContentChar"/>
                        </w:rPr>
                      </w:pPr>
                      <w:r>
                        <w:rPr>
                          <w:rStyle w:val="BodyContentChar"/>
                        </w:rPr>
                        <w:t>How the agent and the seller agree on a price</w:t>
                      </w:r>
                      <w:r w:rsidR="00B12897">
                        <w:rPr>
                          <w:rStyle w:val="BodyContentChar"/>
                        </w:rPr>
                        <w:t xml:space="preserve"> that the home should be listed at and what should be accepted</w:t>
                      </w:r>
                      <w:r>
                        <w:rPr>
                          <w:rStyle w:val="BodyContentChar"/>
                        </w:rPr>
                        <w:t>?</w:t>
                      </w:r>
                    </w:p>
                    <w:p w14:paraId="5FDD2415" w14:textId="77777777" w:rsidR="00FE723B" w:rsidRDefault="00FE723B" w:rsidP="00B12897">
                      <w:pPr>
                        <w:pStyle w:val="BodyContent"/>
                        <w:numPr>
                          <w:ilvl w:val="0"/>
                          <w:numId w:val="3"/>
                        </w:numPr>
                      </w:pPr>
                      <w:r>
                        <w:t>What the process is for selling a home through the MLS system?</w:t>
                      </w:r>
                    </w:p>
                    <w:p w14:paraId="41BE1C4F" w14:textId="77777777" w:rsidR="00FE723B" w:rsidRDefault="00FE723B" w:rsidP="00FE723B">
                      <w:pPr>
                        <w:pStyle w:val="BodyContent"/>
                        <w:numPr>
                          <w:ilvl w:val="0"/>
                          <w:numId w:val="3"/>
                        </w:numPr>
                      </w:pPr>
                      <w:r>
                        <w:t xml:space="preserve">What will I do for you in Marketing and advertising? </w:t>
                      </w:r>
                    </w:p>
                    <w:p w14:paraId="3550E502" w14:textId="77777777" w:rsidR="00D53373" w:rsidRDefault="00FE723B" w:rsidP="00FE723B">
                      <w:pPr>
                        <w:pStyle w:val="BodyContent"/>
                        <w:numPr>
                          <w:ilvl w:val="0"/>
                          <w:numId w:val="3"/>
                        </w:numPr>
                      </w:pPr>
                      <w:r>
                        <w:t>How will the service continue after the house is on the market?</w:t>
                      </w:r>
                    </w:p>
                    <w:p w14:paraId="7B6E3D30" w14:textId="77777777" w:rsidR="006E4F7E" w:rsidRDefault="00D53373" w:rsidP="00FE723B">
                      <w:pPr>
                        <w:pStyle w:val="BodyContent"/>
                        <w:numPr>
                          <w:ilvl w:val="0"/>
                          <w:numId w:val="3"/>
                        </w:numPr>
                      </w:pPr>
                      <w:r>
                        <w:t xml:space="preserve">How fast can my house be up on the system and what is the average sale time of similar homes like </w:t>
                      </w:r>
                      <w:proofErr w:type="gramStart"/>
                      <w:r>
                        <w:t>mine.</w:t>
                      </w:r>
                      <w:proofErr w:type="gramEnd"/>
                    </w:p>
                  </w:sdtContent>
                </w:sdt>
                <w:p w14:paraId="4F2E54DF" w14:textId="77777777" w:rsidR="006E4F7E" w:rsidRDefault="006E4F7E" w:rsidP="00FE723B">
                  <w:pPr>
                    <w:pStyle w:val="Heading03"/>
                  </w:pPr>
                </w:p>
                <w:p w14:paraId="3F7AC15C" w14:textId="77777777" w:rsidR="006E4F7E" w:rsidRDefault="006E4F7E" w:rsidP="00FE723B">
                  <w:pPr>
                    <w:pStyle w:val="Heading03"/>
                    <w:rPr>
                      <w:rStyle w:val="Heading03Char"/>
                      <w:b/>
                    </w:rPr>
                  </w:pPr>
                </w:p>
              </w:txbxContent>
            </v:textbox>
            <w10:wrap anchorx="margin" anchory="margin"/>
          </v:rect>
        </w:pict>
      </w:r>
      <w:r>
        <w:rPr>
          <w:noProof/>
        </w:rPr>
        <w:pict w14:anchorId="0785C013">
          <v:rect id="_x0000_s1045" style="position:absolute;margin-left:0;margin-top:395.25pt;width:5in;height:360.75pt;z-index:251675648;mso-position-horizontal:left;mso-position-horizontal-relative:margin" fillcolor="#4a4a4a [1606]" stroked="f">
            <v:textbox style="mso-next-textbox:#_x0000_s1045" inset="14.4pt,14.4pt,14.4pt">
              <w:txbxContent>
                <w:p w14:paraId="5CA9D4F8" w14:textId="77777777" w:rsidR="006E4F7E" w:rsidRPr="00B12897" w:rsidRDefault="006E4F7E" w:rsidP="00B12897">
                  <w:pPr>
                    <w:rPr>
                      <w:color w:val="858585" w:themeColor="accent2" w:themeShade="BF"/>
                    </w:rPr>
                  </w:pPr>
                </w:p>
                <w:sdt>
                  <w:sdtPr>
                    <w:rPr>
                      <w:color w:val="858585" w:themeColor="accent2" w:themeShade="BF"/>
                      <w:sz w:val="20"/>
                      <w:highlight w:val="black"/>
                    </w:rPr>
                    <w:id w:val="1250061"/>
                    <w:placeholder>
                      <w:docPart w:val="580C053290EE45949FEDD9A8EE8A615B"/>
                    </w:placeholder>
                  </w:sdtPr>
                  <w:sdtEndPr>
                    <w:rPr>
                      <w:color w:val="EAEAEA" w:themeColor="accent3" w:themeTint="33"/>
                    </w:rPr>
                  </w:sdtEndPr>
                  <w:sdtContent>
                    <w:p w14:paraId="7A5C2394" w14:textId="77777777" w:rsidR="003C1BC3" w:rsidRPr="00B12897" w:rsidRDefault="00010F7D" w:rsidP="00B12897">
                      <w:pPr>
                        <w:rPr>
                          <w:color w:val="858585" w:themeColor="accent2" w:themeShade="BF"/>
                          <w:highlight w:val="black"/>
                        </w:rPr>
                      </w:pPr>
                      <w:r>
                        <w:rPr>
                          <w:color w:val="858585" w:themeColor="accent2" w:themeShade="BF"/>
                          <w:highlight w:val="black"/>
                        </w:rPr>
                        <w:t>Why are you selling?</w:t>
                      </w:r>
                    </w:p>
                    <w:p w14:paraId="3BCDDDC7" w14:textId="77777777" w:rsidR="003C1BC3" w:rsidRPr="00B12897" w:rsidRDefault="003C1BC3" w:rsidP="00B12897">
                      <w:pPr>
                        <w:rPr>
                          <w:color w:val="858585" w:themeColor="accent2" w:themeShade="BF"/>
                          <w:highlight w:val="black"/>
                        </w:rPr>
                      </w:pPr>
                      <w:r w:rsidRPr="00B12897">
                        <w:rPr>
                          <w:color w:val="858585" w:themeColor="accent2" w:themeShade="BF"/>
                          <w:highlight w:val="black"/>
                        </w:rPr>
                        <w:t>When do you need to sell by? What happens if you don’t sell by then?</w:t>
                      </w:r>
                    </w:p>
                    <w:p w14:paraId="63C1DC41" w14:textId="77777777" w:rsidR="003C1BC3" w:rsidRPr="00B12897" w:rsidRDefault="003C1BC3" w:rsidP="00B12897">
                      <w:pPr>
                        <w:rPr>
                          <w:color w:val="858585" w:themeColor="accent2" w:themeShade="BF"/>
                          <w:highlight w:val="black"/>
                        </w:rPr>
                      </w:pPr>
                      <w:r w:rsidRPr="00B12897">
                        <w:rPr>
                          <w:color w:val="858585" w:themeColor="accent2" w:themeShade="BF"/>
                          <w:highlight w:val="black"/>
                        </w:rPr>
                        <w:t>What is your expectation for price?</w:t>
                      </w:r>
                    </w:p>
                    <w:p w14:paraId="1F2B95F6" w14:textId="77777777" w:rsidR="003C1BC3" w:rsidRPr="00B12897" w:rsidRDefault="003C1BC3" w:rsidP="00B12897">
                      <w:pPr>
                        <w:rPr>
                          <w:color w:val="858585" w:themeColor="accent2" w:themeShade="BF"/>
                          <w:highlight w:val="black"/>
                        </w:rPr>
                      </w:pPr>
                      <w:r w:rsidRPr="00B12897">
                        <w:rPr>
                          <w:color w:val="858585" w:themeColor="accent2" w:themeShade="BF"/>
                          <w:highlight w:val="black"/>
                        </w:rPr>
                        <w:t>What is your mortgage at and do you have a payout penalty?</w:t>
                      </w:r>
                    </w:p>
                    <w:p w14:paraId="6624CADE" w14:textId="77777777" w:rsidR="003C1BC3" w:rsidRPr="00B12897" w:rsidRDefault="003C1BC3" w:rsidP="00B12897">
                      <w:pPr>
                        <w:rPr>
                          <w:color w:val="858585" w:themeColor="accent2" w:themeShade="BF"/>
                          <w:highlight w:val="black"/>
                        </w:rPr>
                      </w:pPr>
                      <w:r w:rsidRPr="00B12897">
                        <w:rPr>
                          <w:color w:val="858585" w:themeColor="accent2" w:themeShade="BF"/>
                          <w:highlight w:val="black"/>
                        </w:rPr>
                        <w:t xml:space="preserve">Will you be buying another </w:t>
                      </w:r>
                      <w:proofErr w:type="gramStart"/>
                      <w:r w:rsidRPr="00B12897">
                        <w:rPr>
                          <w:color w:val="858585" w:themeColor="accent2" w:themeShade="BF"/>
                          <w:highlight w:val="black"/>
                        </w:rPr>
                        <w:t>home ?</w:t>
                      </w:r>
                      <w:proofErr w:type="gramEnd"/>
                      <w:r w:rsidRPr="00B12897">
                        <w:rPr>
                          <w:color w:val="858585" w:themeColor="accent2" w:themeShade="BF"/>
                          <w:highlight w:val="black"/>
                        </w:rPr>
                        <w:t xml:space="preserve">  </w:t>
                      </w:r>
                      <w:proofErr w:type="gramStart"/>
                      <w:r w:rsidRPr="00B12897">
                        <w:rPr>
                          <w:color w:val="858585" w:themeColor="accent2" w:themeShade="BF"/>
                          <w:highlight w:val="black"/>
                        </w:rPr>
                        <w:t>and</w:t>
                      </w:r>
                      <w:proofErr w:type="gramEnd"/>
                      <w:r w:rsidRPr="00B12897">
                        <w:rPr>
                          <w:color w:val="858585" w:themeColor="accent2" w:themeShade="BF"/>
                          <w:highlight w:val="black"/>
                        </w:rPr>
                        <w:t xml:space="preserve"> if so can you buy before yours sells?</w:t>
                      </w:r>
                    </w:p>
                    <w:p w14:paraId="2C8791F2" w14:textId="77777777" w:rsidR="003C1BC3" w:rsidRPr="00B12897" w:rsidRDefault="003C1BC3" w:rsidP="00B12897">
                      <w:pPr>
                        <w:rPr>
                          <w:color w:val="858585" w:themeColor="accent2" w:themeShade="BF"/>
                          <w:highlight w:val="black"/>
                        </w:rPr>
                      </w:pPr>
                      <w:r w:rsidRPr="00B12897">
                        <w:rPr>
                          <w:color w:val="858585" w:themeColor="accent2" w:themeShade="BF"/>
                          <w:highlight w:val="black"/>
                        </w:rPr>
                        <w:t>What improvements in living conditio</w:t>
                      </w:r>
                      <w:bookmarkStart w:id="0" w:name="_GoBack"/>
                      <w:bookmarkEnd w:id="0"/>
                      <w:r w:rsidRPr="00B12897">
                        <w:rPr>
                          <w:color w:val="858585" w:themeColor="accent2" w:themeShade="BF"/>
                          <w:highlight w:val="black"/>
                        </w:rPr>
                        <w:t>ns from your present do you want to improve</w:t>
                      </w:r>
                      <w:r w:rsidR="00FE723B" w:rsidRPr="00B12897">
                        <w:rPr>
                          <w:color w:val="858585" w:themeColor="accent2" w:themeShade="BF"/>
                          <w:highlight w:val="black"/>
                        </w:rPr>
                        <w:t xml:space="preserve"> with a new house</w:t>
                      </w:r>
                      <w:r w:rsidRPr="00B12897">
                        <w:rPr>
                          <w:color w:val="858585" w:themeColor="accent2" w:themeShade="BF"/>
                          <w:highlight w:val="black"/>
                        </w:rPr>
                        <w:t>?</w:t>
                      </w:r>
                    </w:p>
                    <w:p w14:paraId="67F6CEF2" w14:textId="77777777" w:rsidR="003C1BC3" w:rsidRPr="00B12897" w:rsidRDefault="003C1BC3" w:rsidP="00B12897">
                      <w:pPr>
                        <w:rPr>
                          <w:color w:val="858585" w:themeColor="accent2" w:themeShade="BF"/>
                          <w:highlight w:val="black"/>
                        </w:rPr>
                      </w:pPr>
                      <w:r w:rsidRPr="00B12897">
                        <w:rPr>
                          <w:color w:val="858585" w:themeColor="accent2" w:themeShade="BF"/>
                          <w:highlight w:val="black"/>
                        </w:rPr>
                        <w:t>What is your expectation from me?  Have you sold through MLS before?</w:t>
                      </w:r>
                    </w:p>
                    <w:p w14:paraId="026E188C" w14:textId="77777777" w:rsidR="003C1BC3" w:rsidRPr="00B12897" w:rsidRDefault="003C1BC3" w:rsidP="00B12897">
                      <w:pPr>
                        <w:rPr>
                          <w:color w:val="858585" w:themeColor="accent2" w:themeShade="BF"/>
                          <w:highlight w:val="black"/>
                        </w:rPr>
                      </w:pPr>
                      <w:r w:rsidRPr="00B12897">
                        <w:rPr>
                          <w:color w:val="858585" w:themeColor="accent2" w:themeShade="BF"/>
                          <w:highlight w:val="black"/>
                        </w:rPr>
                        <w:t xml:space="preserve">Who is all involved with the title </w:t>
                      </w:r>
                      <w:r w:rsidR="00FE723B" w:rsidRPr="00B12897">
                        <w:rPr>
                          <w:color w:val="858585" w:themeColor="accent2" w:themeShade="BF"/>
                          <w:highlight w:val="black"/>
                        </w:rPr>
                        <w:t xml:space="preserve">of the property </w:t>
                      </w:r>
                      <w:r w:rsidRPr="00B12897">
                        <w:rPr>
                          <w:color w:val="858585" w:themeColor="accent2" w:themeShade="BF"/>
                          <w:highlight w:val="black"/>
                        </w:rPr>
                        <w:t>and what do they think?</w:t>
                      </w:r>
                    </w:p>
                    <w:p w14:paraId="54B06549" w14:textId="77777777" w:rsidR="003C1BC3" w:rsidRPr="00B12897" w:rsidRDefault="003C1BC3" w:rsidP="00B12897">
                      <w:pPr>
                        <w:rPr>
                          <w:color w:val="858585" w:themeColor="accent2" w:themeShade="BF"/>
                          <w:highlight w:val="black"/>
                        </w:rPr>
                      </w:pPr>
                      <w:r w:rsidRPr="00B12897">
                        <w:rPr>
                          <w:color w:val="858585" w:themeColor="accent2" w:themeShade="BF"/>
                          <w:highlight w:val="black"/>
                        </w:rPr>
                        <w:t>What upgrades have you made and did you obtain permits?</w:t>
                      </w:r>
                    </w:p>
                    <w:p w14:paraId="0E2A84BB" w14:textId="77777777" w:rsidR="003C1BC3" w:rsidRPr="00B12897" w:rsidRDefault="003C1BC3" w:rsidP="00B12897">
                      <w:pPr>
                        <w:rPr>
                          <w:rStyle w:val="BodyContent02Char"/>
                          <w:highlight w:val="black"/>
                        </w:rPr>
                      </w:pPr>
                      <w:r w:rsidRPr="00B12897">
                        <w:rPr>
                          <w:color w:val="858585" w:themeColor="accent2" w:themeShade="BF"/>
                          <w:highlight w:val="black"/>
                        </w:rPr>
                        <w:t>What do you need to get out of this home in order to</w:t>
                      </w:r>
                      <w:r w:rsidRPr="00B12897">
                        <w:rPr>
                          <w:rStyle w:val="BodyContent02Char"/>
                          <w:highlight w:val="black"/>
                        </w:rPr>
                        <w:t xml:space="preserve"> sell?</w:t>
                      </w:r>
                    </w:p>
                    <w:p w14:paraId="1032B0EF" w14:textId="77777777" w:rsidR="006E4F7E" w:rsidRDefault="00010F7D" w:rsidP="003C1BC3">
                      <w:pPr>
                        <w:pStyle w:val="BodyContent02"/>
                        <w:ind w:left="720"/>
                      </w:pPr>
                    </w:p>
                  </w:sdtContent>
                </w:sdt>
              </w:txbxContent>
            </v:textbox>
            <w10:wrap anchorx="margin"/>
          </v:rect>
        </w:pict>
      </w:r>
      <w:r w:rsidR="003C1BC3">
        <w:rPr>
          <w:noProof/>
        </w:rPr>
        <w:drawing>
          <wp:anchor distT="0" distB="0" distL="114300" distR="114300" simplePos="0" relativeHeight="251671552" behindDoc="1" locked="0" layoutInCell="1" allowOverlap="1" wp14:anchorId="31264A6E" wp14:editId="25023A46">
            <wp:simplePos x="0" y="0"/>
            <wp:positionH relativeFrom="margin">
              <wp:posOffset>23532</wp:posOffset>
            </wp:positionH>
            <wp:positionV relativeFrom="margin">
              <wp:posOffset>1833282</wp:posOffset>
            </wp:positionV>
            <wp:extent cx="3960645" cy="2868706"/>
            <wp:effectExtent l="19050" t="0" r="1755" b="0"/>
            <wp:wrapNone/>
            <wp:docPr id="3" name="Picture 2" descr="fy-im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y-img-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1111" cy="2876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 w14:anchorId="618260E0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9" type="#_x0000_t202" style="position:absolute;margin-left:0;margin-top:0;width:541.05pt;height:62.45pt;z-index:251676672;mso-position-horizontal-relative:text;mso-position-vertical:top;mso-position-vertical-relative:margin" filled="f" stroked="f">
            <v:textbox style="mso-next-textbox:#_x0000_s1039" inset="14.4pt,14.4pt,14.4pt,14.4pt">
              <w:txbxContent>
                <w:p w14:paraId="24E9AA2E" w14:textId="77777777" w:rsidR="006E4F7E" w:rsidRPr="003C1BC3" w:rsidRDefault="00010F7D" w:rsidP="003C1BC3">
                  <w:pPr>
                    <w:jc w:val="center"/>
                    <w:rPr>
                      <w:sz w:val="56"/>
                      <w:szCs w:val="56"/>
                    </w:rPr>
                  </w:pPr>
                  <w:sdt>
                    <w:sdtPr>
                      <w:rPr>
                        <w:rStyle w:val="CompanyNameChar"/>
                        <w:sz w:val="56"/>
                        <w:szCs w:val="56"/>
                      </w:rPr>
                      <w:id w:val="1249114"/>
                      <w:placeholder>
                        <w:docPart w:val="0758F8C0D69C47E6BCD0B57BB79CB21E"/>
                      </w:placeholder>
                    </w:sdtPr>
                    <w:sdtEndPr>
                      <w:rPr>
                        <w:rStyle w:val="CompanyNameChar"/>
                      </w:rPr>
                    </w:sdtEndPr>
                    <w:sdtContent>
                      <w:r w:rsidR="003C1BC3" w:rsidRPr="003C1BC3">
                        <w:rPr>
                          <w:rStyle w:val="CompanyNameChar"/>
                          <w:sz w:val="56"/>
                          <w:szCs w:val="56"/>
                        </w:rPr>
                        <w:t>Important Questions for house Listing</w:t>
                      </w:r>
                    </w:sdtContent>
                  </w:sdt>
                </w:p>
              </w:txbxContent>
            </v:textbox>
            <w10:wrap anchory="margin"/>
          </v:shape>
        </w:pict>
      </w:r>
      <w:r>
        <w:rPr>
          <w:noProof/>
        </w:rPr>
        <w:pict w14:anchorId="61CB5C39">
          <v:group id="_x0000_s1044" style="position:absolute;margin-left:0;margin-top:10.65pt;width:283.5pt;height:156.85pt;z-index:251674624;mso-position-horizontal-relative:text;mso-position-vertical-relative:text" coordorigin="360,364" coordsize="5670,3137">
            <v:shape id="_x0000_s1041" style="position:absolute;left:360;top:465;width:5670;height:3036;flip:x y;mso-position-horizontal:left;mso-position-horizontal-relative:margin" coordsize="7224,3869" o:regroupid="1" path="m7224,966hdc1719,3869,,,,0hhc0,,1989,3340,7224,384hdc7221,630,7224,978,7224,966xe" fillcolor="#b9b9b9 [2414]" stroked="f">
              <v:fill opacity="52429f"/>
              <v:path arrowok="t"/>
            </v:shape>
            <v:shape id="_x0000_s1042" style="position:absolute;left:364;top:364;width:5085;height:3002;mso-position-horizontal:left;mso-position-horizontal-relative:margin" coordsize="1097,648" o:regroupid="1" path="m0,484hdc842,94,1076,603,1097,648,1097,648,946,,,386hal0,484hdxe" fillcolor="white [3212]" stroked="f">
              <v:fill opacity="52429f"/>
              <v:path arrowok="t"/>
            </v:shape>
          </v:group>
        </w:pict>
      </w:r>
      <w:r>
        <w:rPr>
          <w:noProof/>
        </w:rPr>
        <w:pict w14:anchorId="519DD14B">
          <v:rect id="_x0000_s1047" style="position:absolute;margin-left:0;margin-top:395.25pt;width:5in;height:5.5pt;z-index:251677696;mso-position-horizontal-relative:margin;mso-position-vertical-relative:margin" fillcolor="white [3212]" stroked="f">
            <v:fill opacity=".5"/>
            <w10:wrap anchorx="margin" anchory="margin"/>
          </v:rect>
        </w:pict>
      </w:r>
      <w:r>
        <w:rPr>
          <w:noProof/>
        </w:rPr>
        <w:pict w14:anchorId="2E731B3D">
          <v:group id="_x0000_s1034" style="position:absolute;margin-left:430.7pt;margin-top:550.5pt;width:145.3pt;height:93.75pt;z-index:251667456;mso-position-horizontal-relative:margin;mso-position-vertical-relative:text" coordorigin="6445,690" coordsize="7772,4021">
            <v:shape id="_x0000_s1035" style="position:absolute;left:7365;top:690;width:6852;height:3606" coordsize="1452,764" path="m1452,585hdc505,90,23,710,,764,,764,388,,1452,502e" fillcolor="gray [3207]" stroked="f">
              <v:path arrowok="t"/>
            </v:shape>
            <v:shape id="_x0000_s1036" style="position:absolute;left:7365;top:691;width:6852;height:3606" coordsize="1452,764" path="m1452,585hdc505,90,23,710,,764,,764,388,,1452,502e" fillcolor="#969696 [3206]" stroked="f">
              <v:fill opacity="26214f"/>
              <v:path arrowok="t"/>
            </v:shape>
            <v:shape id="_x0000_s1037" style="position:absolute;left:6445;top:944;width:7772;height:3767" coordsize="1647,798" path="m1647,611hdc635,94,24,741,,798,,798,511,,1647,524e" fillcolor="#b9b9b9 [2414]" stroked="f">
              <v:path arrowok="t"/>
            </v:shape>
            <w10:wrap anchorx="margin"/>
          </v:group>
        </w:pict>
      </w:r>
      <w:r>
        <w:rPr>
          <w:noProof/>
        </w:rPr>
        <w:pict w14:anchorId="10E8C9B5">
          <v:rect id="_x0000_s1033" style="position:absolute;margin-left:5in;margin-top:574.5pt;width:3in;height:181.5pt;z-index:251666432;mso-position-horizontal-relative:text;mso-position-vertical-relative:text;v-text-anchor:bottom" fillcolor="#ccc [1303]" stroked="f">
            <v:textbox style="mso-next-textbox:#_x0000_s1033" inset="14.4pt,14.4pt,14.4pt,14.4pt">
              <w:txbxContent>
                <w:sdt>
                  <w:sdtPr>
                    <w:rPr>
                      <w:rStyle w:val="CompanyAddressChar"/>
                    </w:rPr>
                    <w:id w:val="1250255"/>
                    <w:placeholder>
                      <w:docPart w:val="9DE176CF24F64FAF83CE10864ECDA565"/>
                    </w:placeholder>
                  </w:sdtPr>
                  <w:sdtEndPr>
                    <w:rPr>
                      <w:rStyle w:val="DefaultParagraphFont"/>
                    </w:rPr>
                  </w:sdtEndPr>
                  <w:sdtContent>
                    <w:p w14:paraId="2EA0AAC4" w14:textId="77777777" w:rsidR="00FE723B" w:rsidRDefault="00FE723B" w:rsidP="00FE723B">
                      <w:pPr>
                        <w:pStyle w:val="CompanyAddress"/>
                        <w:jc w:val="center"/>
                        <w:rPr>
                          <w:rStyle w:val="CompanyAddressChar"/>
                        </w:rPr>
                      </w:pPr>
                      <w:r>
                        <w:rPr>
                          <w:rStyle w:val="CompanyAddressChar"/>
                        </w:rPr>
                        <w:t xml:space="preserve">Jay </w:t>
                      </w:r>
                      <w:proofErr w:type="spellStart"/>
                      <w:r>
                        <w:rPr>
                          <w:rStyle w:val="CompanyAddressChar"/>
                        </w:rPr>
                        <w:t>Bru</w:t>
                      </w:r>
                      <w:proofErr w:type="spellEnd"/>
                    </w:p>
                    <w:p w14:paraId="64C3E3D0" w14:textId="77777777" w:rsidR="00FE723B" w:rsidRDefault="00010F7D" w:rsidP="00FE723B">
                      <w:pPr>
                        <w:pStyle w:val="CompanyAddress"/>
                        <w:jc w:val="center"/>
                        <w:rPr>
                          <w:rStyle w:val="CompanyAddressChar"/>
                        </w:rPr>
                      </w:pPr>
                      <w:r>
                        <w:rPr>
                          <w:rStyle w:val="CompanyAddressChar"/>
                        </w:rPr>
                        <w:t>Cell: 480-466-4917</w:t>
                      </w:r>
                    </w:p>
                    <w:p w14:paraId="4A078EC2" w14:textId="77777777" w:rsidR="00FE723B" w:rsidRDefault="00010F7D" w:rsidP="00FE723B">
                      <w:pPr>
                        <w:pStyle w:val="CompanyAddress"/>
                        <w:jc w:val="center"/>
                        <w:rPr>
                          <w:rStyle w:val="CompanyAddressChar"/>
                        </w:rPr>
                      </w:pPr>
                      <w:hyperlink r:id="rId11" w:history="1">
                        <w:r w:rsidRPr="00AD237C">
                          <w:rPr>
                            <w:rStyle w:val="Hyperlink"/>
                          </w:rPr>
                          <w:t>www.jaybrugroup.com</w:t>
                        </w:r>
                      </w:hyperlink>
                    </w:p>
                    <w:p w14:paraId="1EFC8D68" w14:textId="77777777" w:rsidR="00FE723B" w:rsidRDefault="00010F7D" w:rsidP="00FE723B">
                      <w:pPr>
                        <w:pStyle w:val="CompanyAddress"/>
                        <w:jc w:val="center"/>
                        <w:rPr>
                          <w:rStyle w:val="CompanyAddressChar"/>
                        </w:rPr>
                      </w:pPr>
                      <w:hyperlink r:id="rId12" w:history="1">
                        <w:r w:rsidR="00FE723B" w:rsidRPr="004A4415">
                          <w:rPr>
                            <w:rStyle w:val="Hyperlink"/>
                          </w:rPr>
                          <w:t>jay.bru1@gmail.com</w:t>
                        </w:r>
                      </w:hyperlink>
                    </w:p>
                    <w:p w14:paraId="59C99BF5" w14:textId="77777777" w:rsidR="00FE723B" w:rsidRDefault="00010F7D" w:rsidP="00FE723B">
                      <w:pPr>
                        <w:pStyle w:val="CompanyAddress"/>
                        <w:jc w:val="center"/>
                      </w:pPr>
                    </w:p>
                  </w:sdtContent>
                </w:sdt>
                <w:p w14:paraId="2670E34B" w14:textId="77777777" w:rsidR="006E4F7E" w:rsidRDefault="00FE723B" w:rsidP="00FE723B">
                  <w:pPr>
                    <w:pStyle w:val="CompanyAddress"/>
                    <w:jc w:val="center"/>
                  </w:pPr>
                  <w:r>
                    <w:t xml:space="preserve"> </w:t>
                  </w:r>
                </w:p>
              </w:txbxContent>
            </v:textbox>
          </v:rect>
        </w:pict>
      </w:r>
    </w:p>
    <w:sectPr w:rsidR="006E4F7E" w:rsidSect="003C1BC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360" w:right="360" w:bottom="360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5FDA3E32" w14:textId="77777777" w:rsidR="000D2A06" w:rsidRDefault="000D2A06">
      <w:pPr>
        <w:spacing w:after="0" w:line="240" w:lineRule="auto"/>
      </w:pPr>
      <w:r>
        <w:separator/>
      </w:r>
    </w:p>
  </w:endnote>
  <w:endnote w:type="continuationSeparator" w:id="0">
    <w:p w14:paraId="1BE0AFAF" w14:textId="77777777" w:rsidR="000D2A06" w:rsidRDefault="000D2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0ACF5" w14:textId="77777777" w:rsidR="006E4F7E" w:rsidRDefault="006E4F7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6DBCE" w14:textId="77777777" w:rsidR="006E4F7E" w:rsidRDefault="006E4F7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61B02" w14:textId="77777777" w:rsidR="006E4F7E" w:rsidRDefault="006E4F7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D8ED05D" w14:textId="77777777" w:rsidR="000D2A06" w:rsidRDefault="000D2A06">
      <w:pPr>
        <w:spacing w:after="0" w:line="240" w:lineRule="auto"/>
      </w:pPr>
      <w:r>
        <w:separator/>
      </w:r>
    </w:p>
  </w:footnote>
  <w:footnote w:type="continuationSeparator" w:id="0">
    <w:p w14:paraId="70C373AD" w14:textId="77777777" w:rsidR="000D2A06" w:rsidRDefault="000D2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C2021" w14:textId="77777777" w:rsidR="006E4F7E" w:rsidRDefault="006E4F7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73A8C" w14:textId="77777777" w:rsidR="006E4F7E" w:rsidRDefault="006E4F7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AFEA8" w14:textId="77777777" w:rsidR="006E4F7E" w:rsidRDefault="006E4F7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22A25FF"/>
    <w:multiLevelType w:val="hybridMultilevel"/>
    <w:tmpl w:val="BEA444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F5C82"/>
    <w:multiLevelType w:val="hybridMultilevel"/>
    <w:tmpl w:val="89F2A3E0"/>
    <w:lvl w:ilvl="0" w:tplc="303832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02CC7"/>
    <w:multiLevelType w:val="hybridMultilevel"/>
    <w:tmpl w:val="086EA8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>
      <o:colormenu v:ext="edit" fillcolor="none [194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23B"/>
    <w:rsid w:val="00010F7D"/>
    <w:rsid w:val="00061BA9"/>
    <w:rsid w:val="000D2A06"/>
    <w:rsid w:val="001E08E0"/>
    <w:rsid w:val="003B7525"/>
    <w:rsid w:val="003C1BC3"/>
    <w:rsid w:val="006E4F7E"/>
    <w:rsid w:val="00705ADB"/>
    <w:rsid w:val="00B12897"/>
    <w:rsid w:val="00D53373"/>
    <w:rsid w:val="00F05F15"/>
    <w:rsid w:val="00FE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1942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2BADCB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6E4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F7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E4F7E"/>
    <w:rPr>
      <w:color w:val="808080"/>
    </w:rPr>
  </w:style>
  <w:style w:type="paragraph" w:customStyle="1" w:styleId="Heading01">
    <w:name w:val="Heading 01"/>
    <w:basedOn w:val="Normal"/>
    <w:link w:val="Heading01Char"/>
    <w:qFormat/>
    <w:rsid w:val="00705ADB"/>
    <w:pPr>
      <w:spacing w:after="480" w:line="240" w:lineRule="auto"/>
    </w:pPr>
    <w:rPr>
      <w:rFonts w:asciiTheme="majorHAnsi" w:hAnsiTheme="majorHAnsi"/>
      <w:color w:val="404040" w:themeColor="accent4" w:themeShade="80"/>
      <w:sz w:val="48"/>
    </w:rPr>
  </w:style>
  <w:style w:type="paragraph" w:customStyle="1" w:styleId="Heading02">
    <w:name w:val="Heading 02"/>
    <w:basedOn w:val="Normal"/>
    <w:link w:val="Heading02Char"/>
    <w:qFormat/>
    <w:rsid w:val="00705ADB"/>
    <w:pPr>
      <w:spacing w:before="960" w:after="480" w:line="240" w:lineRule="auto"/>
    </w:pPr>
    <w:rPr>
      <w:rFonts w:asciiTheme="majorHAnsi" w:hAnsiTheme="majorHAnsi"/>
      <w:color w:val="5F5F5F" w:themeColor="accent4" w:themeShade="BF"/>
      <w:sz w:val="28"/>
    </w:rPr>
  </w:style>
  <w:style w:type="character" w:customStyle="1" w:styleId="Heading01Char">
    <w:name w:val="Heading 01 Char"/>
    <w:basedOn w:val="DefaultParagraphFont"/>
    <w:link w:val="Heading01"/>
    <w:rsid w:val="00705ADB"/>
    <w:rPr>
      <w:rFonts w:asciiTheme="majorHAnsi" w:hAnsiTheme="majorHAnsi"/>
      <w:color w:val="404040" w:themeColor="accent4" w:themeShade="80"/>
      <w:sz w:val="48"/>
    </w:rPr>
  </w:style>
  <w:style w:type="paragraph" w:customStyle="1" w:styleId="Heading03">
    <w:name w:val="Heading 03"/>
    <w:basedOn w:val="Normal"/>
    <w:link w:val="Heading03Char"/>
    <w:qFormat/>
    <w:rsid w:val="00705ADB"/>
    <w:pPr>
      <w:spacing w:before="120" w:after="120" w:line="240" w:lineRule="auto"/>
    </w:pPr>
    <w:rPr>
      <w:rFonts w:asciiTheme="majorHAnsi" w:hAnsiTheme="majorHAnsi"/>
      <w:b/>
      <w:color w:val="000000" w:themeColor="text1"/>
    </w:rPr>
  </w:style>
  <w:style w:type="character" w:customStyle="1" w:styleId="Heading02Char">
    <w:name w:val="Heading 02 Char"/>
    <w:basedOn w:val="DefaultParagraphFont"/>
    <w:link w:val="Heading02"/>
    <w:rsid w:val="00705ADB"/>
    <w:rPr>
      <w:rFonts w:asciiTheme="majorHAnsi" w:hAnsiTheme="majorHAnsi"/>
      <w:color w:val="5F5F5F" w:themeColor="accent4" w:themeShade="BF"/>
      <w:sz w:val="28"/>
    </w:rPr>
  </w:style>
  <w:style w:type="character" w:customStyle="1" w:styleId="Heading03Char">
    <w:name w:val="Heading 03 Char"/>
    <w:basedOn w:val="DefaultParagraphFont"/>
    <w:link w:val="Heading03"/>
    <w:rsid w:val="00705ADB"/>
    <w:rPr>
      <w:rFonts w:asciiTheme="majorHAnsi" w:hAnsiTheme="majorHAnsi"/>
      <w:b/>
      <w:color w:val="000000" w:themeColor="text1"/>
    </w:rPr>
  </w:style>
  <w:style w:type="paragraph" w:customStyle="1" w:styleId="BodyContent">
    <w:name w:val="Body Content"/>
    <w:basedOn w:val="Normal"/>
    <w:link w:val="BodyContentChar"/>
    <w:qFormat/>
    <w:rsid w:val="006E4F7E"/>
    <w:pPr>
      <w:spacing w:after="480" w:line="240" w:lineRule="auto"/>
    </w:pPr>
    <w:rPr>
      <w:color w:val="000000" w:themeColor="text1"/>
      <w:sz w:val="20"/>
    </w:rPr>
  </w:style>
  <w:style w:type="character" w:customStyle="1" w:styleId="BodyContentChar">
    <w:name w:val="Body Content Char"/>
    <w:basedOn w:val="DefaultParagraphFont"/>
    <w:link w:val="BodyContent"/>
    <w:rsid w:val="006E4F7E"/>
    <w:rPr>
      <w:color w:val="000000" w:themeColor="text1"/>
      <w:sz w:val="20"/>
    </w:rPr>
  </w:style>
  <w:style w:type="paragraph" w:customStyle="1" w:styleId="CompanyAddress">
    <w:name w:val="Company Address"/>
    <w:basedOn w:val="Normal"/>
    <w:link w:val="CompanyAddressChar"/>
    <w:qFormat/>
    <w:rsid w:val="006E4F7E"/>
    <w:pPr>
      <w:spacing w:after="0" w:line="240" w:lineRule="auto"/>
      <w:jc w:val="right"/>
    </w:pPr>
    <w:rPr>
      <w:color w:val="000000" w:themeColor="text1"/>
    </w:rPr>
  </w:style>
  <w:style w:type="character" w:customStyle="1" w:styleId="CompanyAddressChar">
    <w:name w:val="Company Address Char"/>
    <w:basedOn w:val="DefaultParagraphFont"/>
    <w:link w:val="CompanyAddress"/>
    <w:rsid w:val="006E4F7E"/>
    <w:rPr>
      <w:color w:val="000000" w:themeColor="text1"/>
    </w:rPr>
  </w:style>
  <w:style w:type="paragraph" w:customStyle="1" w:styleId="CompanyName">
    <w:name w:val="Company Name"/>
    <w:basedOn w:val="Normal"/>
    <w:link w:val="CompanyNameChar"/>
    <w:qFormat/>
    <w:rsid w:val="00705ADB"/>
    <w:pPr>
      <w:spacing w:after="0" w:line="240" w:lineRule="auto"/>
    </w:pPr>
    <w:rPr>
      <w:rFonts w:asciiTheme="majorHAnsi" w:hAnsiTheme="majorHAnsi"/>
      <w:b/>
      <w:color w:val="808080" w:themeColor="accent4"/>
      <w:sz w:val="52"/>
      <w:szCs w:val="72"/>
    </w:rPr>
  </w:style>
  <w:style w:type="character" w:customStyle="1" w:styleId="CompanyNameChar">
    <w:name w:val="Company Name Char"/>
    <w:basedOn w:val="DefaultParagraphFont"/>
    <w:link w:val="CompanyName"/>
    <w:rsid w:val="00705ADB"/>
    <w:rPr>
      <w:rFonts w:asciiTheme="majorHAnsi" w:hAnsiTheme="majorHAnsi"/>
      <w:b/>
      <w:color w:val="808080" w:themeColor="accent4"/>
      <w:sz w:val="52"/>
      <w:szCs w:val="72"/>
    </w:rPr>
  </w:style>
  <w:style w:type="paragraph" w:customStyle="1" w:styleId="Heading04">
    <w:name w:val="Heading 04"/>
    <w:basedOn w:val="Normal"/>
    <w:link w:val="Heading04Char"/>
    <w:qFormat/>
    <w:rsid w:val="00705ADB"/>
    <w:rPr>
      <w:rFonts w:asciiTheme="majorHAnsi" w:hAnsiTheme="majorHAnsi"/>
      <w:color w:val="7C7C7C" w:themeColor="background2" w:themeShade="80"/>
      <w:sz w:val="24"/>
    </w:rPr>
  </w:style>
  <w:style w:type="character" w:customStyle="1" w:styleId="Heading04Char">
    <w:name w:val="Heading 04 Char"/>
    <w:basedOn w:val="DefaultParagraphFont"/>
    <w:link w:val="Heading04"/>
    <w:rsid w:val="00705ADB"/>
    <w:rPr>
      <w:rFonts w:asciiTheme="majorHAnsi" w:hAnsiTheme="majorHAnsi"/>
      <w:color w:val="7C7C7C" w:themeColor="background2" w:themeShade="80"/>
      <w:sz w:val="24"/>
    </w:rPr>
  </w:style>
  <w:style w:type="paragraph" w:customStyle="1" w:styleId="BodyContent02">
    <w:name w:val="Body Content 02"/>
    <w:basedOn w:val="Normal"/>
    <w:link w:val="BodyContent02Char"/>
    <w:qFormat/>
    <w:rsid w:val="006E4F7E"/>
    <w:pPr>
      <w:spacing w:after="240" w:line="312" w:lineRule="auto"/>
    </w:pPr>
    <w:rPr>
      <w:color w:val="EAEAEA" w:themeColor="accent3" w:themeTint="33"/>
      <w:sz w:val="20"/>
    </w:rPr>
  </w:style>
  <w:style w:type="character" w:customStyle="1" w:styleId="BodyContent02Char">
    <w:name w:val="Body Content 02 Char"/>
    <w:basedOn w:val="DefaultParagraphFont"/>
    <w:link w:val="BodyContent02"/>
    <w:rsid w:val="006E4F7E"/>
    <w:rPr>
      <w:color w:val="EAEAEA" w:themeColor="accent3" w:themeTint="33"/>
      <w:sz w:val="20"/>
    </w:rPr>
  </w:style>
  <w:style w:type="paragraph" w:styleId="Header">
    <w:name w:val="header"/>
    <w:basedOn w:val="Normal"/>
    <w:link w:val="HeaderChar"/>
    <w:uiPriority w:val="99"/>
    <w:unhideWhenUsed/>
    <w:rsid w:val="006E4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F7E"/>
  </w:style>
  <w:style w:type="paragraph" w:styleId="Footer">
    <w:name w:val="footer"/>
    <w:basedOn w:val="Normal"/>
    <w:link w:val="FooterChar"/>
    <w:uiPriority w:val="99"/>
    <w:unhideWhenUsed/>
    <w:rsid w:val="006E4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F7E"/>
  </w:style>
  <w:style w:type="character" w:styleId="Hyperlink">
    <w:name w:val="Hyperlink"/>
    <w:basedOn w:val="DefaultParagraphFont"/>
    <w:uiPriority w:val="99"/>
    <w:unhideWhenUsed/>
    <w:rsid w:val="00FE723B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glossaryDocument" Target="glossary/document.xml"/><Relationship Id="rId21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hyperlink" Target="http://www.jaybrugroup.com" TargetMode="External"/><Relationship Id="rId12" Type="http://schemas.openxmlformats.org/officeDocument/2006/relationships/hyperlink" Target="mailto:jay.bru1@gmail.com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nbru\AppData\Roaming\Microsoft\Templates\Business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78DF2D62E77405197C9A30B4159C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6C9BA-8446-4E0E-AA37-ACA8CC63F666}"/>
      </w:docPartPr>
      <w:docPartBody>
        <w:p w:rsidR="000D6DC0" w:rsidRDefault="002D3152">
          <w:pPr>
            <w:pStyle w:val="D78DF2D62E77405197C9A30B4159C816"/>
          </w:pPr>
          <w:r>
            <w:t>APPLICATION DEVELOPMENT</w:t>
          </w:r>
        </w:p>
      </w:docPartBody>
    </w:docPart>
    <w:docPart>
      <w:docPartPr>
        <w:name w:val="BB8F4779F4774FD09FDFF78E70766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03B40-299B-4A4D-852D-AC562DE62C90}"/>
      </w:docPartPr>
      <w:docPartBody>
        <w:p w:rsidR="000D6DC0" w:rsidRDefault="002D3152">
          <w:pPr>
            <w:pStyle w:val="BB8F4779F4774FD09FDFF78E707667E0"/>
          </w:pPr>
          <w:r>
            <w:rPr>
              <w:rStyle w:val="BodyContentChar"/>
            </w:rPr>
            <w:t>Justo odio dignissim qui blandit present luptatum zzril delenit augue duis dolor.</w:t>
          </w: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D3152"/>
    <w:rsid w:val="000D6DC0"/>
    <w:rsid w:val="002D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3CC13C35CC41A19160481102EB9901">
    <w:name w:val="AC3CC13C35CC41A19160481102EB9901"/>
    <w:rsid w:val="000D6DC0"/>
  </w:style>
  <w:style w:type="paragraph" w:customStyle="1" w:styleId="BodyContent02">
    <w:name w:val="Body Content 02"/>
    <w:basedOn w:val="Normal"/>
    <w:link w:val="BodyContent02Char"/>
    <w:qFormat/>
    <w:rsid w:val="000D6DC0"/>
    <w:pPr>
      <w:spacing w:after="240" w:line="312" w:lineRule="auto"/>
    </w:pPr>
    <w:rPr>
      <w:rFonts w:eastAsiaTheme="minorHAnsi"/>
      <w:color w:val="EAF1DD" w:themeColor="accent3" w:themeTint="33"/>
      <w:sz w:val="20"/>
      <w:lang w:val="en-US" w:eastAsia="en-US"/>
    </w:rPr>
  </w:style>
  <w:style w:type="character" w:customStyle="1" w:styleId="BodyContent02Char">
    <w:name w:val="Body Content 02 Char"/>
    <w:basedOn w:val="DefaultParagraphFont"/>
    <w:link w:val="BodyContent02"/>
    <w:rsid w:val="000D6DC0"/>
    <w:rPr>
      <w:rFonts w:eastAsiaTheme="minorHAnsi"/>
      <w:color w:val="EAF1DD" w:themeColor="accent3" w:themeTint="33"/>
      <w:sz w:val="20"/>
      <w:lang w:val="en-US" w:eastAsia="en-US"/>
    </w:rPr>
  </w:style>
  <w:style w:type="paragraph" w:customStyle="1" w:styleId="580C053290EE45949FEDD9A8EE8A615B">
    <w:name w:val="580C053290EE45949FEDD9A8EE8A615B"/>
    <w:rsid w:val="000D6DC0"/>
  </w:style>
  <w:style w:type="paragraph" w:customStyle="1" w:styleId="CompanyName">
    <w:name w:val="Company Name"/>
    <w:basedOn w:val="Normal"/>
    <w:link w:val="CompanyNameChar"/>
    <w:qFormat/>
    <w:rsid w:val="000D6DC0"/>
    <w:pPr>
      <w:spacing w:after="0" w:line="240" w:lineRule="auto"/>
    </w:pPr>
    <w:rPr>
      <w:rFonts w:eastAsiaTheme="minorHAnsi"/>
      <w:b/>
      <w:color w:val="8064A2" w:themeColor="accent4"/>
      <w:sz w:val="52"/>
      <w:szCs w:val="72"/>
      <w:lang w:val="en-US" w:eastAsia="en-US"/>
    </w:rPr>
  </w:style>
  <w:style w:type="character" w:customStyle="1" w:styleId="CompanyNameChar">
    <w:name w:val="Company Name Char"/>
    <w:basedOn w:val="DefaultParagraphFont"/>
    <w:link w:val="CompanyName"/>
    <w:rsid w:val="000D6DC0"/>
    <w:rPr>
      <w:rFonts w:eastAsiaTheme="minorHAnsi"/>
      <w:b/>
      <w:color w:val="8064A2" w:themeColor="accent4"/>
      <w:sz w:val="52"/>
      <w:szCs w:val="72"/>
      <w:lang w:val="en-US" w:eastAsia="en-US"/>
    </w:rPr>
  </w:style>
  <w:style w:type="paragraph" w:customStyle="1" w:styleId="0758F8C0D69C47E6BCD0B57BB79CB21E">
    <w:name w:val="0758F8C0D69C47E6BCD0B57BB79CB21E"/>
    <w:rsid w:val="000D6DC0"/>
  </w:style>
  <w:style w:type="paragraph" w:customStyle="1" w:styleId="23BB7813854D45A09184163914455BAD">
    <w:name w:val="23BB7813854D45A09184163914455BAD"/>
    <w:rsid w:val="000D6DC0"/>
  </w:style>
  <w:style w:type="paragraph" w:customStyle="1" w:styleId="406FB41D6DC749968A75E26927621DC4">
    <w:name w:val="406FB41D6DC749968A75E26927621DC4"/>
    <w:rsid w:val="000D6DC0"/>
  </w:style>
  <w:style w:type="paragraph" w:customStyle="1" w:styleId="D78DF2D62E77405197C9A30B4159C816">
    <w:name w:val="D78DF2D62E77405197C9A30B4159C816"/>
    <w:rsid w:val="000D6DC0"/>
  </w:style>
  <w:style w:type="paragraph" w:customStyle="1" w:styleId="BodyContent">
    <w:name w:val="Body Content"/>
    <w:basedOn w:val="Normal"/>
    <w:link w:val="BodyContentChar"/>
    <w:qFormat/>
    <w:rsid w:val="000D6DC0"/>
    <w:pPr>
      <w:spacing w:after="480" w:line="240" w:lineRule="auto"/>
    </w:pPr>
    <w:rPr>
      <w:rFonts w:eastAsiaTheme="minorHAnsi"/>
      <w:color w:val="000000" w:themeColor="text1"/>
      <w:sz w:val="20"/>
      <w:lang w:val="en-US" w:eastAsia="en-US"/>
    </w:rPr>
  </w:style>
  <w:style w:type="character" w:customStyle="1" w:styleId="BodyContentChar">
    <w:name w:val="Body Content Char"/>
    <w:basedOn w:val="DefaultParagraphFont"/>
    <w:link w:val="BodyContent"/>
    <w:rsid w:val="000D6DC0"/>
    <w:rPr>
      <w:rFonts w:eastAsiaTheme="minorHAnsi"/>
      <w:color w:val="000000" w:themeColor="text1"/>
      <w:sz w:val="20"/>
      <w:lang w:val="en-US" w:eastAsia="en-US"/>
    </w:rPr>
  </w:style>
  <w:style w:type="paragraph" w:customStyle="1" w:styleId="BB8F4779F4774FD09FDFF78E707667E0">
    <w:name w:val="BB8F4779F4774FD09FDFF78E707667E0"/>
    <w:rsid w:val="000D6DC0"/>
  </w:style>
  <w:style w:type="paragraph" w:customStyle="1" w:styleId="1E90EE4BFE8047A2BDED46D2FEC62B9C">
    <w:name w:val="1E90EE4BFE8047A2BDED46D2FEC62B9C"/>
    <w:rsid w:val="000D6DC0"/>
  </w:style>
  <w:style w:type="paragraph" w:customStyle="1" w:styleId="85B28CCBDF4E4B00A320F0D208991979">
    <w:name w:val="85B28CCBDF4E4B00A320F0D208991979"/>
    <w:rsid w:val="000D6DC0"/>
  </w:style>
  <w:style w:type="paragraph" w:customStyle="1" w:styleId="0CBEF86567594A2B9B67D5C2E45843AF">
    <w:name w:val="0CBEF86567594A2B9B67D5C2E45843AF"/>
    <w:rsid w:val="000D6DC0"/>
  </w:style>
  <w:style w:type="paragraph" w:customStyle="1" w:styleId="4412FCCA4FAB49A6B95EACE5EC763ED0">
    <w:name w:val="4412FCCA4FAB49A6B95EACE5EC763ED0"/>
    <w:rsid w:val="000D6DC0"/>
  </w:style>
  <w:style w:type="paragraph" w:customStyle="1" w:styleId="87EC93C865B8407B95936124F9921854">
    <w:name w:val="87EC93C865B8407B95936124F9921854"/>
    <w:rsid w:val="000D6DC0"/>
  </w:style>
  <w:style w:type="paragraph" w:customStyle="1" w:styleId="7B381E7F9476411DB3084A73CB3A8871">
    <w:name w:val="7B381E7F9476411DB3084A73CB3A8871"/>
    <w:rsid w:val="000D6DC0"/>
  </w:style>
  <w:style w:type="character" w:styleId="PlaceholderText">
    <w:name w:val="Placeholder Text"/>
    <w:basedOn w:val="DefaultParagraphFont"/>
    <w:uiPriority w:val="99"/>
    <w:semiHidden/>
    <w:rsid w:val="000D6DC0"/>
    <w:rPr>
      <w:color w:val="808080"/>
    </w:rPr>
  </w:style>
  <w:style w:type="paragraph" w:customStyle="1" w:styleId="CompanyAddress">
    <w:name w:val="Company Address"/>
    <w:basedOn w:val="Normal"/>
    <w:link w:val="CompanyAddressChar"/>
    <w:qFormat/>
    <w:rsid w:val="000D6DC0"/>
    <w:pPr>
      <w:spacing w:after="0" w:line="240" w:lineRule="auto"/>
      <w:jc w:val="right"/>
    </w:pPr>
    <w:rPr>
      <w:rFonts w:eastAsiaTheme="minorHAnsi"/>
      <w:color w:val="000000" w:themeColor="text1"/>
      <w:lang w:val="en-US" w:eastAsia="en-US"/>
    </w:rPr>
  </w:style>
  <w:style w:type="character" w:customStyle="1" w:styleId="CompanyAddressChar">
    <w:name w:val="Company Address Char"/>
    <w:basedOn w:val="DefaultParagraphFont"/>
    <w:link w:val="CompanyAddress"/>
    <w:rsid w:val="000D6DC0"/>
    <w:rPr>
      <w:rFonts w:eastAsiaTheme="minorHAnsi"/>
      <w:color w:val="000000" w:themeColor="text1"/>
      <w:lang w:val="en-US" w:eastAsia="en-US"/>
    </w:rPr>
  </w:style>
  <w:style w:type="paragraph" w:customStyle="1" w:styleId="9DE176CF24F64FAF83CE10864ECDA565">
    <w:name w:val="9DE176CF24F64FAF83CE10864ECDA565"/>
    <w:rsid w:val="000D6DC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7EACD-FDC3-5540-AAFE-E8C4F480C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\Users\jasonbru\AppData\Roaming\Microsoft\Templates\Business flyer.dotx</Template>
  <TotalTime>0</TotalTime>
  <Pages>1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2010-01-19T19:33:00Z</dcterms:created>
  <dcterms:modified xsi:type="dcterms:W3CDTF">2017-11-20T20:04:00Z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TC103852731033</vt:lpwstr>
  </property>
</Properties>
</file>